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50" w:rsidRPr="00CE31B1" w:rsidRDefault="005D62E5" w:rsidP="002D1F50">
      <w:pPr>
        <w:jc w:val="center"/>
        <w:rPr>
          <w:rFonts w:ascii="Arial" w:hAnsi="Arial" w:cs="Arial"/>
          <w:b/>
          <w:i/>
          <w:sz w:val="36"/>
          <w:szCs w:val="36"/>
        </w:rPr>
      </w:pPr>
      <w:r>
        <w:rPr>
          <w:rFonts w:ascii="Arial" w:hAnsi="Arial" w:cs="Arial"/>
          <w:b/>
          <w:i/>
          <w:sz w:val="36"/>
          <w:szCs w:val="36"/>
        </w:rPr>
        <w:t>[DISTRICT]</w:t>
      </w:r>
    </w:p>
    <w:p w:rsidR="002D1F50" w:rsidRPr="00CE31B1" w:rsidRDefault="002D1F50" w:rsidP="002D1F50">
      <w:pPr>
        <w:jc w:val="center"/>
        <w:rPr>
          <w:rFonts w:ascii="Arial" w:hAnsi="Arial" w:cs="Arial"/>
          <w:b/>
          <w:i/>
          <w:sz w:val="36"/>
          <w:szCs w:val="36"/>
        </w:rPr>
      </w:pPr>
      <w:r w:rsidRPr="00CE31B1">
        <w:rPr>
          <w:rFonts w:ascii="Arial" w:hAnsi="Arial" w:cs="Arial"/>
          <w:b/>
          <w:i/>
          <w:sz w:val="36"/>
          <w:szCs w:val="36"/>
        </w:rPr>
        <w:t>ISD #</w:t>
      </w:r>
      <w:r w:rsidR="005D62E5">
        <w:rPr>
          <w:rFonts w:ascii="Arial" w:hAnsi="Arial" w:cs="Arial"/>
          <w:b/>
          <w:i/>
          <w:sz w:val="36"/>
          <w:szCs w:val="36"/>
        </w:rPr>
        <w:t>[      ]</w:t>
      </w:r>
    </w:p>
    <w:p w:rsidR="002D1F50" w:rsidRPr="002D1F50" w:rsidRDefault="009B49B9" w:rsidP="002D1F50">
      <w:pPr>
        <w:jc w:val="center"/>
        <w:rPr>
          <w:rFonts w:ascii="Arial" w:hAnsi="Arial" w:cs="Arial"/>
          <w:b/>
          <w:i/>
          <w:sz w:val="36"/>
          <w:szCs w:val="36"/>
        </w:rPr>
      </w:pPr>
      <w:r>
        <w:rPr>
          <w:rFonts w:ascii="Arial" w:hAnsi="Arial" w:cs="Arial"/>
          <w:b/>
          <w:i/>
          <w:sz w:val="36"/>
          <w:szCs w:val="36"/>
        </w:rPr>
        <w:t>Ethical Practices and Conflict of Interest</w:t>
      </w:r>
    </w:p>
    <w:p w:rsidR="00B10281" w:rsidRPr="00B10281" w:rsidRDefault="00B10281" w:rsidP="002D1F50">
      <w:pPr>
        <w:rPr>
          <w:rFonts w:ascii="Arial" w:hAnsi="Arial" w:cs="Arial"/>
          <w:b/>
          <w:sz w:val="22"/>
          <w:szCs w:val="22"/>
          <w:u w:val="single"/>
        </w:rPr>
      </w:pPr>
    </w:p>
    <w:p w:rsidR="00530807" w:rsidRDefault="00530807" w:rsidP="00097BB9">
      <w:pPr>
        <w:rPr>
          <w:rFonts w:ascii="Arial" w:hAnsi="Arial" w:cs="Arial"/>
          <w:sz w:val="22"/>
          <w:szCs w:val="22"/>
        </w:rPr>
      </w:pPr>
    </w:p>
    <w:p w:rsidR="009B49B9" w:rsidRPr="00CE31B1" w:rsidRDefault="005D62E5" w:rsidP="009B49B9">
      <w:pPr>
        <w:rPr>
          <w:rFonts w:ascii="Arial" w:hAnsi="Arial" w:cs="Arial"/>
        </w:rPr>
      </w:pPr>
      <w:r>
        <w:rPr>
          <w:rFonts w:ascii="Arial" w:hAnsi="Arial" w:cs="Arial"/>
        </w:rPr>
        <w:t>[DISTRICT]</w:t>
      </w:r>
      <w:r w:rsidR="009B49B9" w:rsidRPr="00CE31B1">
        <w:rPr>
          <w:rFonts w:ascii="Arial" w:hAnsi="Arial" w:cs="Arial"/>
        </w:rPr>
        <w:t xml:space="preserve"> requires and encourages compliance with various statutory and state policy requirements related to individuals who acquire goods, services, and utilities and the ethical standards they have to meet.</w:t>
      </w:r>
    </w:p>
    <w:p w:rsidR="009B49B9" w:rsidRPr="00CE31B1" w:rsidRDefault="009B49B9" w:rsidP="009B49B9">
      <w:pPr>
        <w:rPr>
          <w:rFonts w:ascii="Arial" w:hAnsi="Arial" w:cs="Arial"/>
        </w:rPr>
      </w:pPr>
    </w:p>
    <w:p w:rsidR="009B49B9" w:rsidRPr="00CE31B1" w:rsidRDefault="009B49B9" w:rsidP="009B49B9">
      <w:pPr>
        <w:rPr>
          <w:rFonts w:ascii="Arial" w:hAnsi="Arial" w:cs="Arial"/>
        </w:rPr>
      </w:pPr>
      <w:r w:rsidRPr="00CE31B1">
        <w:rPr>
          <w:rFonts w:ascii="Arial" w:hAnsi="Arial" w:cs="Arial"/>
        </w:rPr>
        <w:t xml:space="preserve">It is the expectation of the </w:t>
      </w:r>
      <w:r w:rsidR="005D62E5">
        <w:rPr>
          <w:rFonts w:ascii="Arial" w:hAnsi="Arial" w:cs="Arial"/>
        </w:rPr>
        <w:t>[DISTRICT]</w:t>
      </w:r>
      <w:r w:rsidRPr="00CE31B1">
        <w:rPr>
          <w:rFonts w:ascii="Arial" w:hAnsi="Arial" w:cs="Arial"/>
        </w:rPr>
        <w:t xml:space="preserve"> Board that administration, supervisory staff, and employees have an absolute duty and responsibility to take all actions necessary to prevent an employee from being put in a position where that individual employee might have a conflict of interest in any way in the acquisition of goods, services, and utilities. Acquisition of goods, services, and utilities means purchasing, procuring, contracting, getting, buying, selling, or trading anything with any value that comes into possession or leaves the possession of </w:t>
      </w:r>
      <w:r w:rsidR="005D62E5">
        <w:rPr>
          <w:rFonts w:ascii="Arial" w:hAnsi="Arial" w:cs="Arial"/>
        </w:rPr>
        <w:t>[DISTRICT]</w:t>
      </w:r>
      <w:r w:rsidRPr="00CE31B1">
        <w:rPr>
          <w:rFonts w:ascii="Arial" w:hAnsi="Arial" w:cs="Arial"/>
        </w:rPr>
        <w:t xml:space="preserve">. This includes all kinds of contracts, agreements, orders, etc. to which the </w:t>
      </w:r>
      <w:r w:rsidR="005D62E5">
        <w:rPr>
          <w:rFonts w:ascii="Arial" w:hAnsi="Arial" w:cs="Arial"/>
        </w:rPr>
        <w:t>[DISTRICT]</w:t>
      </w:r>
      <w:r w:rsidRPr="00CE31B1">
        <w:rPr>
          <w:rFonts w:ascii="Arial" w:hAnsi="Arial" w:cs="Arial"/>
        </w:rPr>
        <w:t xml:space="preserve"> may be a party.</w:t>
      </w:r>
    </w:p>
    <w:p w:rsidR="009B49B9" w:rsidRPr="00CE31B1" w:rsidRDefault="009B49B9" w:rsidP="009B49B9">
      <w:pPr>
        <w:rPr>
          <w:rFonts w:ascii="Arial" w:hAnsi="Arial" w:cs="Arial"/>
        </w:rPr>
      </w:pPr>
    </w:p>
    <w:p w:rsidR="00530807" w:rsidRPr="00CE31B1" w:rsidRDefault="009B49B9" w:rsidP="00B623B5">
      <w:pPr>
        <w:rPr>
          <w:rFonts w:ascii="Arial" w:hAnsi="Arial" w:cs="Arial"/>
        </w:rPr>
      </w:pPr>
      <w:r w:rsidRPr="00CE31B1">
        <w:rPr>
          <w:rFonts w:ascii="Arial" w:hAnsi="Arial" w:cs="Arial"/>
        </w:rPr>
        <w:t xml:space="preserve">Potential conflicts of interest and the appearance of a conflict of interest are to be avoided at all times. </w:t>
      </w:r>
      <w:r w:rsidR="00B623B5" w:rsidRPr="00B623B5">
        <w:rPr>
          <w:rFonts w:ascii="Arial" w:hAnsi="Arial" w:cs="Arial"/>
        </w:rPr>
        <w:t>Such a conflict of interest would arise when the employee,</w:t>
      </w:r>
      <w:r w:rsidR="00B623B5">
        <w:rPr>
          <w:rFonts w:ascii="Arial" w:hAnsi="Arial" w:cs="Arial"/>
        </w:rPr>
        <w:t xml:space="preserve"> or </w:t>
      </w:r>
      <w:r w:rsidR="00B623B5" w:rsidRPr="00B623B5">
        <w:rPr>
          <w:rFonts w:ascii="Arial" w:hAnsi="Arial" w:cs="Arial"/>
        </w:rPr>
        <w:t>any member</w:t>
      </w:r>
      <w:r w:rsidR="00B623B5">
        <w:rPr>
          <w:rFonts w:ascii="Arial" w:hAnsi="Arial" w:cs="Arial"/>
        </w:rPr>
        <w:t xml:space="preserve"> of his or her immediate family, </w:t>
      </w:r>
      <w:r w:rsidR="00B623B5" w:rsidRPr="00B623B5">
        <w:rPr>
          <w:rFonts w:ascii="Arial" w:hAnsi="Arial" w:cs="Arial"/>
        </w:rPr>
        <w:t>has a</w:t>
      </w:r>
      <w:r w:rsidR="00B623B5">
        <w:rPr>
          <w:rFonts w:ascii="Arial" w:hAnsi="Arial" w:cs="Arial"/>
        </w:rPr>
        <w:t xml:space="preserve"> </w:t>
      </w:r>
      <w:r w:rsidR="00B623B5" w:rsidRPr="00B623B5">
        <w:rPr>
          <w:rFonts w:ascii="Arial" w:hAnsi="Arial" w:cs="Arial"/>
        </w:rPr>
        <w:t>financial or other interest in or a tangible personal benefit from</w:t>
      </w:r>
      <w:r w:rsidR="00B623B5">
        <w:rPr>
          <w:rFonts w:ascii="Arial" w:hAnsi="Arial" w:cs="Arial"/>
        </w:rPr>
        <w:t xml:space="preserve"> </w:t>
      </w:r>
      <w:r w:rsidR="00B623B5" w:rsidRPr="00B623B5">
        <w:rPr>
          <w:rFonts w:ascii="Arial" w:hAnsi="Arial" w:cs="Arial"/>
        </w:rPr>
        <w:t xml:space="preserve">a firm considered for a contract. </w:t>
      </w:r>
      <w:r w:rsidR="00B623B5">
        <w:rPr>
          <w:rFonts w:ascii="Arial" w:hAnsi="Arial" w:cs="Arial"/>
        </w:rPr>
        <w:t>E</w:t>
      </w:r>
      <w:r w:rsidR="00B623B5" w:rsidRPr="00B623B5">
        <w:rPr>
          <w:rFonts w:ascii="Arial" w:hAnsi="Arial" w:cs="Arial"/>
        </w:rPr>
        <w:t>mployees</w:t>
      </w:r>
      <w:r w:rsidR="00B623B5">
        <w:rPr>
          <w:rFonts w:ascii="Arial" w:hAnsi="Arial" w:cs="Arial"/>
        </w:rPr>
        <w:t xml:space="preserve"> </w:t>
      </w:r>
      <w:r w:rsidR="00B623B5" w:rsidRPr="00B623B5">
        <w:rPr>
          <w:rFonts w:ascii="Arial" w:hAnsi="Arial" w:cs="Arial"/>
        </w:rPr>
        <w:t>must neither solicit nor</w:t>
      </w:r>
      <w:r w:rsidR="00B623B5">
        <w:rPr>
          <w:rFonts w:ascii="Arial" w:hAnsi="Arial" w:cs="Arial"/>
        </w:rPr>
        <w:t xml:space="preserve"> </w:t>
      </w:r>
      <w:r w:rsidR="00B623B5" w:rsidRPr="00B623B5">
        <w:rPr>
          <w:rFonts w:ascii="Arial" w:hAnsi="Arial" w:cs="Arial"/>
        </w:rPr>
        <w:t>accept gratuities, favors, or anything of monetary value from</w:t>
      </w:r>
      <w:r w:rsidR="00B623B5">
        <w:rPr>
          <w:rFonts w:ascii="Arial" w:hAnsi="Arial" w:cs="Arial"/>
        </w:rPr>
        <w:t xml:space="preserve"> </w:t>
      </w:r>
      <w:r w:rsidR="00B623B5" w:rsidRPr="00B623B5">
        <w:rPr>
          <w:rFonts w:ascii="Arial" w:hAnsi="Arial" w:cs="Arial"/>
        </w:rPr>
        <w:t xml:space="preserve">contractors or parties to subcontracts. </w:t>
      </w:r>
      <w:r w:rsidR="00B623B5">
        <w:rPr>
          <w:rFonts w:ascii="Arial" w:hAnsi="Arial" w:cs="Arial"/>
        </w:rPr>
        <w:t xml:space="preserve">However, employees may accept items of insignificant value of a promotional or public relations nature.  </w:t>
      </w:r>
      <w:r w:rsidRPr="00CE31B1">
        <w:rPr>
          <w:rFonts w:ascii="Arial" w:hAnsi="Arial" w:cs="Arial"/>
        </w:rPr>
        <w:t xml:space="preserve">Employees who have questions regarding potential conflicts or the appearance of a conflict of interest should contact the Executive Director or </w:t>
      </w:r>
      <w:r w:rsidR="005D62E5">
        <w:rPr>
          <w:rFonts w:ascii="Arial" w:hAnsi="Arial" w:cs="Arial"/>
        </w:rPr>
        <w:t>Business manager</w:t>
      </w:r>
      <w:r w:rsidRPr="00CE31B1">
        <w:rPr>
          <w:rFonts w:ascii="Arial" w:hAnsi="Arial" w:cs="Arial"/>
        </w:rPr>
        <w:t xml:space="preserve">.  Any suggestion, inquiry and/or intimation that an actual conflict of interest exists will be immediately investigated by the </w:t>
      </w:r>
      <w:r w:rsidR="005D62E5">
        <w:rPr>
          <w:rFonts w:ascii="Arial" w:hAnsi="Arial" w:cs="Arial"/>
        </w:rPr>
        <w:t>Business manager</w:t>
      </w:r>
      <w:r w:rsidRPr="00CE31B1">
        <w:rPr>
          <w:rFonts w:ascii="Arial" w:hAnsi="Arial" w:cs="Arial"/>
        </w:rPr>
        <w:t xml:space="preserve">. If a conflict of interest is discovered, administration will determine whether corrective action will be necessary, including disciplinary action.  Any violation of federal law involving fraud, bribery, or gratuity resulting from a conflict of interest will be reported to the </w:t>
      </w:r>
      <w:r w:rsidR="00581CEE">
        <w:rPr>
          <w:rFonts w:ascii="Arial" w:hAnsi="Arial" w:cs="Arial"/>
        </w:rPr>
        <w:t>Legislative Auditor’s Office</w:t>
      </w:r>
      <w:r w:rsidRPr="00CE31B1">
        <w:rPr>
          <w:rFonts w:ascii="Arial" w:hAnsi="Arial" w:cs="Arial"/>
        </w:rPr>
        <w:t>.</w:t>
      </w:r>
    </w:p>
    <w:p w:rsidR="00530807" w:rsidRPr="00CE31B1" w:rsidRDefault="00530807" w:rsidP="00097BB9">
      <w:pPr>
        <w:rPr>
          <w:rFonts w:ascii="Arial" w:hAnsi="Arial" w:cs="Arial"/>
        </w:rPr>
      </w:pPr>
    </w:p>
    <w:p w:rsidR="009B49B9" w:rsidRDefault="00A26FB1" w:rsidP="00097BB9">
      <w:pPr>
        <w:rPr>
          <w:rFonts w:ascii="Arial" w:hAnsi="Arial" w:cs="Arial"/>
        </w:rPr>
      </w:pPr>
      <w:r>
        <w:rPr>
          <w:rFonts w:ascii="Arial" w:hAnsi="Arial" w:cs="Arial"/>
        </w:rPr>
        <w:t xml:space="preserve">The Conflict of Interest Disclosure Form must be completed by all directors, assistant directors, business office staff, and any others who may be in a position to </w:t>
      </w:r>
      <w:r w:rsidR="00C64149">
        <w:rPr>
          <w:rFonts w:ascii="Arial" w:hAnsi="Arial" w:cs="Arial"/>
        </w:rPr>
        <w:t>have a potential conflict of interest in the acquisition of goods, services, and utilities.</w:t>
      </w:r>
    </w:p>
    <w:p w:rsidR="00C64149" w:rsidRPr="00CE31B1" w:rsidRDefault="00C64149" w:rsidP="00097BB9">
      <w:pPr>
        <w:rPr>
          <w:rFonts w:ascii="Arial" w:hAnsi="Arial" w:cs="Arial"/>
        </w:rPr>
      </w:pPr>
    </w:p>
    <w:p w:rsidR="00097BB9" w:rsidRDefault="00530807" w:rsidP="00097BB9">
      <w:pPr>
        <w:rPr>
          <w:rFonts w:ascii="Arial" w:hAnsi="Arial" w:cs="Arial"/>
        </w:rPr>
      </w:pPr>
      <w:r w:rsidRPr="00CE31B1">
        <w:rPr>
          <w:rFonts w:ascii="Arial" w:hAnsi="Arial" w:cs="Arial"/>
        </w:rPr>
        <w:t>Any q</w:t>
      </w:r>
      <w:r w:rsidR="00097BB9" w:rsidRPr="00CE31B1">
        <w:rPr>
          <w:rFonts w:ascii="Arial" w:hAnsi="Arial" w:cs="Arial"/>
        </w:rPr>
        <w:t xml:space="preserve">uestions regarding </w:t>
      </w:r>
      <w:r w:rsidRPr="00CE31B1">
        <w:rPr>
          <w:rFonts w:ascii="Arial" w:hAnsi="Arial" w:cs="Arial"/>
        </w:rPr>
        <w:t xml:space="preserve">any of </w:t>
      </w:r>
      <w:r w:rsidR="00097BB9" w:rsidRPr="00CE31B1">
        <w:rPr>
          <w:rFonts w:ascii="Arial" w:hAnsi="Arial" w:cs="Arial"/>
        </w:rPr>
        <w:t xml:space="preserve">these guidelines </w:t>
      </w:r>
      <w:r w:rsidRPr="00CE31B1">
        <w:rPr>
          <w:rFonts w:ascii="Arial" w:hAnsi="Arial" w:cs="Arial"/>
        </w:rPr>
        <w:t xml:space="preserve">and procedures </w:t>
      </w:r>
      <w:r w:rsidR="00097BB9" w:rsidRPr="00CE31B1">
        <w:rPr>
          <w:rFonts w:ascii="Arial" w:hAnsi="Arial" w:cs="Arial"/>
        </w:rPr>
        <w:t xml:space="preserve">should be directed to the </w:t>
      </w:r>
      <w:r w:rsidR="005D62E5">
        <w:rPr>
          <w:rFonts w:ascii="Arial" w:hAnsi="Arial" w:cs="Arial"/>
        </w:rPr>
        <w:t>Business manager</w:t>
      </w:r>
      <w:r w:rsidR="00097BB9" w:rsidRPr="00CE31B1">
        <w:rPr>
          <w:rFonts w:ascii="Arial" w:hAnsi="Arial" w:cs="Arial"/>
        </w:rPr>
        <w:t>.</w:t>
      </w:r>
    </w:p>
    <w:p w:rsidR="00983413" w:rsidRDefault="00983413" w:rsidP="00097BB9">
      <w:pPr>
        <w:rPr>
          <w:rFonts w:ascii="Arial" w:hAnsi="Arial" w:cs="Arial"/>
        </w:rPr>
      </w:pPr>
    </w:p>
    <w:p w:rsidR="00983413" w:rsidRDefault="00983413"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bookmarkStart w:id="0" w:name="_GoBack"/>
      <w:bookmarkEnd w:id="0"/>
    </w:p>
    <w:p w:rsidR="0099362C" w:rsidRDefault="0099362C" w:rsidP="00983413">
      <w:pPr>
        <w:rPr>
          <w:rFonts w:ascii="Arial" w:hAnsi="Arial" w:cs="Arial"/>
        </w:rPr>
      </w:pPr>
    </w:p>
    <w:p w:rsidR="0099362C" w:rsidRDefault="0099362C" w:rsidP="00983413">
      <w:pPr>
        <w:rPr>
          <w:rFonts w:ascii="Arial" w:hAnsi="Arial" w:cs="Arial"/>
        </w:rPr>
      </w:pPr>
    </w:p>
    <w:p w:rsidR="0099362C" w:rsidRDefault="0099362C" w:rsidP="00983413">
      <w:pPr>
        <w:rPr>
          <w:rFonts w:ascii="Arial" w:hAnsi="Arial" w:cs="Arial"/>
        </w:rPr>
      </w:pPr>
    </w:p>
    <w:p w:rsidR="0099362C" w:rsidRPr="000B4253" w:rsidRDefault="0099362C" w:rsidP="000B4253">
      <w:pPr>
        <w:spacing w:before="38"/>
        <w:jc w:val="center"/>
        <w:rPr>
          <w:rFonts w:ascii="Arial" w:eastAsia="Calibri" w:hAnsi="Arial" w:cs="Arial"/>
          <w:sz w:val="36"/>
          <w:szCs w:val="36"/>
        </w:rPr>
      </w:pPr>
      <w:r w:rsidRPr="000B4253">
        <w:rPr>
          <w:rFonts w:ascii="Arial" w:hAnsi="Arial" w:cs="Arial"/>
          <w:b/>
          <w:spacing w:val="-1"/>
          <w:sz w:val="36"/>
          <w:szCs w:val="36"/>
        </w:rPr>
        <w:t>Conflict</w:t>
      </w:r>
      <w:r w:rsidRPr="000B4253">
        <w:rPr>
          <w:rFonts w:ascii="Arial" w:hAnsi="Arial" w:cs="Arial"/>
          <w:b/>
          <w:spacing w:val="-5"/>
          <w:sz w:val="36"/>
          <w:szCs w:val="36"/>
        </w:rPr>
        <w:t xml:space="preserve"> </w:t>
      </w:r>
      <w:r w:rsidRPr="000B4253">
        <w:rPr>
          <w:rFonts w:ascii="Arial" w:hAnsi="Arial" w:cs="Arial"/>
          <w:b/>
          <w:sz w:val="36"/>
          <w:szCs w:val="36"/>
        </w:rPr>
        <w:t>of</w:t>
      </w:r>
      <w:r w:rsidRPr="000B4253">
        <w:rPr>
          <w:rFonts w:ascii="Arial" w:hAnsi="Arial" w:cs="Arial"/>
          <w:b/>
          <w:spacing w:val="-4"/>
          <w:sz w:val="36"/>
          <w:szCs w:val="36"/>
        </w:rPr>
        <w:t xml:space="preserve"> </w:t>
      </w:r>
      <w:r w:rsidRPr="000B4253">
        <w:rPr>
          <w:rFonts w:ascii="Arial" w:hAnsi="Arial" w:cs="Arial"/>
          <w:b/>
          <w:spacing w:val="-1"/>
          <w:sz w:val="36"/>
          <w:szCs w:val="36"/>
        </w:rPr>
        <w:t>Interest</w:t>
      </w:r>
      <w:r w:rsidRPr="000B4253">
        <w:rPr>
          <w:rFonts w:ascii="Arial" w:hAnsi="Arial" w:cs="Arial"/>
          <w:b/>
          <w:spacing w:val="-5"/>
          <w:sz w:val="36"/>
          <w:szCs w:val="36"/>
        </w:rPr>
        <w:t xml:space="preserve"> </w:t>
      </w:r>
      <w:r w:rsidRPr="000B4253">
        <w:rPr>
          <w:rFonts w:ascii="Arial" w:hAnsi="Arial" w:cs="Arial"/>
          <w:b/>
          <w:spacing w:val="-1"/>
          <w:sz w:val="36"/>
          <w:szCs w:val="36"/>
        </w:rPr>
        <w:t>Disclosure</w:t>
      </w:r>
      <w:r w:rsidRPr="000B4253">
        <w:rPr>
          <w:rFonts w:ascii="Arial" w:hAnsi="Arial" w:cs="Arial"/>
          <w:b/>
          <w:spacing w:val="-3"/>
          <w:sz w:val="36"/>
          <w:szCs w:val="36"/>
        </w:rPr>
        <w:t xml:space="preserve"> </w:t>
      </w:r>
      <w:r w:rsidRPr="000B4253">
        <w:rPr>
          <w:rFonts w:ascii="Arial" w:hAnsi="Arial" w:cs="Arial"/>
          <w:b/>
          <w:spacing w:val="-1"/>
          <w:sz w:val="36"/>
          <w:szCs w:val="36"/>
        </w:rPr>
        <w:t>Form</w:t>
      </w:r>
    </w:p>
    <w:p w:rsidR="0099362C" w:rsidRPr="000B4253" w:rsidRDefault="0099362C" w:rsidP="0099362C">
      <w:pPr>
        <w:spacing w:before="4"/>
        <w:rPr>
          <w:rFonts w:ascii="Arial" w:eastAsia="Calibri" w:hAnsi="Arial" w:cs="Arial"/>
          <w:b/>
          <w:bCs/>
          <w:sz w:val="36"/>
          <w:szCs w:val="36"/>
        </w:rPr>
      </w:pPr>
    </w:p>
    <w:p w:rsidR="0099362C" w:rsidRDefault="0099362C" w:rsidP="0099362C">
      <w:pPr>
        <w:spacing w:before="4"/>
        <w:rPr>
          <w:rFonts w:ascii="Arial" w:eastAsia="Calibri" w:hAnsi="Arial" w:cs="Arial"/>
          <w:sz w:val="22"/>
          <w:szCs w:val="22"/>
        </w:rPr>
      </w:pPr>
    </w:p>
    <w:p w:rsidR="000B4253" w:rsidRDefault="000B4253" w:rsidP="0099362C">
      <w:pPr>
        <w:spacing w:before="4"/>
        <w:rPr>
          <w:rFonts w:ascii="Arial" w:eastAsia="Calibri" w:hAnsi="Arial" w:cs="Arial"/>
        </w:rPr>
      </w:pPr>
    </w:p>
    <w:p w:rsidR="0099362C" w:rsidRPr="000B4253" w:rsidRDefault="0099362C" w:rsidP="0099362C">
      <w:pPr>
        <w:spacing w:before="4"/>
        <w:rPr>
          <w:rFonts w:ascii="Arial" w:eastAsia="Calibri" w:hAnsi="Arial" w:cs="Arial"/>
        </w:rPr>
      </w:pPr>
      <w:r w:rsidRPr="000B4253">
        <w:rPr>
          <w:rFonts w:ascii="Arial" w:eastAsia="Calibri" w:hAnsi="Arial" w:cs="Arial"/>
        </w:rPr>
        <w:t xml:space="preserve">A conflict of interest shall be defined as any activity, transaction, relationship, services, or consideration which is, or appears to be, contrary to the best interests of </w:t>
      </w:r>
      <w:r w:rsidR="005D62E5">
        <w:rPr>
          <w:rFonts w:ascii="Arial" w:eastAsia="Calibri" w:hAnsi="Arial" w:cs="Arial"/>
        </w:rPr>
        <w:t>[DISTRICT]</w:t>
      </w:r>
      <w:r w:rsidRPr="000B4253">
        <w:rPr>
          <w:rFonts w:ascii="Arial" w:eastAsia="Calibri" w:hAnsi="Arial" w:cs="Arial"/>
        </w:rPr>
        <w:t xml:space="preserve">, or in which the interests of an individual or another organization has the potential to be placed above those of </w:t>
      </w:r>
      <w:r w:rsidR="005D62E5">
        <w:rPr>
          <w:rFonts w:ascii="Arial" w:eastAsia="Calibri" w:hAnsi="Arial" w:cs="Arial"/>
        </w:rPr>
        <w:t>[DISTRICT]</w:t>
      </w:r>
      <w:r w:rsidRPr="000B4253">
        <w:rPr>
          <w:rFonts w:ascii="Arial" w:eastAsia="Calibri" w:hAnsi="Arial" w:cs="Arial"/>
        </w:rPr>
        <w:t xml:space="preserve">.  All directors and employees of </w:t>
      </w:r>
      <w:r w:rsidR="005D62E5">
        <w:rPr>
          <w:rFonts w:ascii="Arial" w:eastAsia="Calibri" w:hAnsi="Arial" w:cs="Arial"/>
        </w:rPr>
        <w:t>[DISTRICT]</w:t>
      </w:r>
      <w:r w:rsidRPr="000B4253">
        <w:rPr>
          <w:rFonts w:ascii="Arial" w:eastAsia="Calibri" w:hAnsi="Arial" w:cs="Arial"/>
        </w:rPr>
        <w:t xml:space="preserve">, when acting on behalf of </w:t>
      </w:r>
      <w:r w:rsidR="005D62E5">
        <w:rPr>
          <w:rFonts w:ascii="Arial" w:eastAsia="Calibri" w:hAnsi="Arial" w:cs="Arial"/>
        </w:rPr>
        <w:t>[DISTRICT]</w:t>
      </w:r>
      <w:r w:rsidRPr="000B4253">
        <w:rPr>
          <w:rFonts w:ascii="Arial" w:eastAsia="Calibri" w:hAnsi="Arial" w:cs="Arial"/>
        </w:rPr>
        <w:t xml:space="preserve">, shall adhere to the highest standard of ethical conduct and avoid any activity or situation where their personal interests could conflict, or reasonably appear to conflict, with the best interests of </w:t>
      </w:r>
      <w:r w:rsidR="005D62E5">
        <w:rPr>
          <w:rFonts w:ascii="Arial" w:eastAsia="Calibri" w:hAnsi="Arial" w:cs="Arial"/>
        </w:rPr>
        <w:t>[DISTRICT]</w:t>
      </w:r>
      <w:r w:rsidRPr="000B4253">
        <w:rPr>
          <w:rFonts w:ascii="Arial" w:eastAsia="Calibri" w:hAnsi="Arial" w:cs="Arial"/>
        </w:rPr>
        <w:t>.</w:t>
      </w:r>
    </w:p>
    <w:p w:rsidR="0099362C" w:rsidRDefault="0099362C"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0B4253" w:rsidRPr="000B4253" w:rsidRDefault="000B4253" w:rsidP="0099362C">
      <w:pPr>
        <w:spacing w:before="4"/>
        <w:rPr>
          <w:rFonts w:ascii="Arial" w:eastAsia="Calibri" w:hAnsi="Arial" w:cs="Arial"/>
        </w:rPr>
      </w:pPr>
    </w:p>
    <w:p w:rsidR="0099362C" w:rsidRPr="000B4253" w:rsidRDefault="000B4253" w:rsidP="000B4253">
      <w:pPr>
        <w:spacing w:before="4"/>
        <w:jc w:val="center"/>
        <w:rPr>
          <w:rFonts w:ascii="Arial" w:eastAsia="Calibri" w:hAnsi="Arial" w:cs="Arial"/>
        </w:rPr>
      </w:pPr>
      <w:r w:rsidRPr="000B4253">
        <w:rPr>
          <w:rFonts w:ascii="Arial" w:eastAsia="Calibri" w:hAnsi="Arial" w:cs="Arial"/>
        </w:rPr>
        <w:t>***********************************</w:t>
      </w:r>
    </w:p>
    <w:p w:rsidR="0099362C" w:rsidRPr="000B4253" w:rsidRDefault="0099362C"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99362C" w:rsidRDefault="000B4253" w:rsidP="0099362C">
      <w:pPr>
        <w:spacing w:before="4"/>
        <w:rPr>
          <w:rFonts w:ascii="Arial" w:eastAsia="Calibri" w:hAnsi="Arial" w:cs="Arial"/>
        </w:rPr>
      </w:pPr>
      <w:r w:rsidRPr="000B4253">
        <w:rPr>
          <w:rFonts w:ascii="Arial" w:eastAsia="Calibri" w:hAnsi="Arial" w:cs="Arial"/>
        </w:rPr>
        <w:t xml:space="preserve">I have </w:t>
      </w:r>
      <w:r>
        <w:rPr>
          <w:rFonts w:ascii="Arial" w:eastAsia="Calibri" w:hAnsi="Arial" w:cs="Arial"/>
        </w:rPr>
        <w:t xml:space="preserve">read and agree to abide by the above policy.  To the best of my knowledge and belief, except as disclosed on this form, neither I nor any person with whom I have or have had a personal or business relationship is engaged in any transaction or activity or has any relationship that may represent a potential Conflict of Interest or be contrary to the best interests of </w:t>
      </w:r>
      <w:r w:rsidR="005D62E5">
        <w:rPr>
          <w:rFonts w:ascii="Arial" w:eastAsia="Calibri" w:hAnsi="Arial" w:cs="Arial"/>
        </w:rPr>
        <w:t>[DISTRICT]</w:t>
      </w:r>
      <w:r>
        <w:rPr>
          <w:rFonts w:ascii="Arial" w:eastAsia="Calibri" w:hAnsi="Arial" w:cs="Arial"/>
        </w:rPr>
        <w:t xml:space="preserve">.  I agree to immediately disclose to </w:t>
      </w:r>
      <w:r w:rsidR="005D62E5">
        <w:rPr>
          <w:rFonts w:ascii="Arial" w:eastAsia="Calibri" w:hAnsi="Arial" w:cs="Arial"/>
        </w:rPr>
        <w:t>[DISTRICT]</w:t>
      </w:r>
      <w:r>
        <w:rPr>
          <w:rFonts w:ascii="Arial" w:eastAsia="Calibri" w:hAnsi="Arial" w:cs="Arial"/>
        </w:rPr>
        <w:t xml:space="preserve"> any potential Conflict of Interest that should arise hereafter.</w:t>
      </w:r>
    </w:p>
    <w:p w:rsidR="000B4253" w:rsidRDefault="000B4253" w:rsidP="0099362C">
      <w:pPr>
        <w:spacing w:before="4"/>
        <w:rPr>
          <w:rFonts w:ascii="Arial" w:eastAsia="Calibri" w:hAnsi="Arial" w:cs="Arial"/>
        </w:rPr>
      </w:pPr>
    </w:p>
    <w:p w:rsidR="000B4253" w:rsidRDefault="000B4253" w:rsidP="0099362C">
      <w:pPr>
        <w:spacing w:before="4"/>
        <w:rPr>
          <w:rFonts w:ascii="Arial" w:eastAsia="Calibri" w:hAnsi="Arial" w:cs="Arial"/>
        </w:rPr>
      </w:pPr>
    </w:p>
    <w:p w:rsidR="0099362C" w:rsidRPr="0099362C" w:rsidRDefault="0099362C" w:rsidP="0099362C">
      <w:pPr>
        <w:spacing w:before="7"/>
        <w:rPr>
          <w:rFonts w:ascii="Arial" w:eastAsia="Calibri" w:hAnsi="Arial" w:cs="Arial"/>
          <w:sz w:val="22"/>
          <w:szCs w:val="22"/>
        </w:rPr>
      </w:pPr>
    </w:p>
    <w:p w:rsidR="0099362C" w:rsidRPr="0099362C" w:rsidRDefault="0099362C" w:rsidP="0099362C">
      <w:pPr>
        <w:pStyle w:val="BodyText"/>
        <w:tabs>
          <w:tab w:val="left" w:pos="9185"/>
        </w:tabs>
        <w:spacing w:before="0"/>
        <w:rPr>
          <w:rFonts w:ascii="Arial" w:hAnsi="Arial" w:cs="Arial"/>
        </w:rPr>
      </w:pPr>
      <w:r w:rsidRPr="0099362C">
        <w:rPr>
          <w:rFonts w:ascii="Arial" w:hAnsi="Arial" w:cs="Arial"/>
          <w:spacing w:val="-1"/>
        </w:rPr>
        <w:t xml:space="preserve">Signature: </w:t>
      </w:r>
      <w:r w:rsidRPr="0099362C">
        <w:rPr>
          <w:rFonts w:ascii="Arial" w:hAnsi="Arial" w:cs="Arial"/>
          <w:w w:val="99"/>
          <w:u w:val="single" w:color="000000"/>
        </w:rPr>
        <w:t xml:space="preserve"> </w:t>
      </w:r>
      <w:r w:rsidRPr="0099362C">
        <w:rPr>
          <w:rFonts w:ascii="Arial" w:hAnsi="Arial" w:cs="Arial"/>
          <w:u w:val="single" w:color="000000"/>
        </w:rPr>
        <w:tab/>
      </w:r>
    </w:p>
    <w:p w:rsidR="0099362C" w:rsidRPr="0099362C" w:rsidRDefault="0099362C" w:rsidP="0099362C">
      <w:pPr>
        <w:spacing w:before="2"/>
        <w:rPr>
          <w:rFonts w:ascii="Arial" w:eastAsia="Calibri" w:hAnsi="Arial" w:cs="Arial"/>
          <w:sz w:val="22"/>
          <w:szCs w:val="22"/>
        </w:rPr>
      </w:pPr>
    </w:p>
    <w:p w:rsidR="0099362C" w:rsidRPr="0099362C" w:rsidRDefault="0099362C" w:rsidP="0099362C">
      <w:pPr>
        <w:pStyle w:val="BodyText"/>
        <w:tabs>
          <w:tab w:val="left" w:pos="5144"/>
        </w:tabs>
        <w:rPr>
          <w:rFonts w:ascii="Arial" w:hAnsi="Arial" w:cs="Arial"/>
        </w:rPr>
      </w:pPr>
      <w:r w:rsidRPr="0099362C">
        <w:rPr>
          <w:rFonts w:ascii="Arial" w:hAnsi="Arial" w:cs="Arial"/>
          <w:spacing w:val="-1"/>
        </w:rPr>
        <w:t xml:space="preserve">Date: </w:t>
      </w:r>
      <w:r w:rsidRPr="0099362C">
        <w:rPr>
          <w:rFonts w:ascii="Arial" w:hAnsi="Arial" w:cs="Arial"/>
          <w:w w:val="99"/>
          <w:u w:val="single" w:color="000000"/>
        </w:rPr>
        <w:t xml:space="preserve"> </w:t>
      </w:r>
      <w:r w:rsidRPr="0099362C">
        <w:rPr>
          <w:rFonts w:ascii="Arial" w:hAnsi="Arial" w:cs="Arial"/>
          <w:u w:val="single" w:color="000000"/>
        </w:rPr>
        <w:tab/>
      </w:r>
    </w:p>
    <w:p w:rsidR="0099362C" w:rsidRDefault="0099362C" w:rsidP="00983413">
      <w:pPr>
        <w:rPr>
          <w:rFonts w:ascii="Arial" w:hAnsi="Arial" w:cs="Arial"/>
        </w:rPr>
      </w:pPr>
    </w:p>
    <w:p w:rsidR="00983413" w:rsidRDefault="00983413" w:rsidP="00983413">
      <w:pPr>
        <w:rPr>
          <w:rFonts w:ascii="Arial" w:hAnsi="Arial" w:cs="Arial"/>
        </w:rPr>
      </w:pPr>
    </w:p>
    <w:p w:rsidR="00983413" w:rsidRDefault="000B4253" w:rsidP="00983413">
      <w:pPr>
        <w:rPr>
          <w:rFonts w:ascii="Arial" w:eastAsia="Calibri" w:hAnsi="Arial" w:cs="Arial"/>
        </w:rPr>
      </w:pPr>
      <w:r>
        <w:rPr>
          <w:rFonts w:ascii="Arial" w:hAnsi="Arial" w:cs="Arial"/>
        </w:rPr>
        <w:t xml:space="preserve">Please identify any potential </w:t>
      </w:r>
      <w:r>
        <w:rPr>
          <w:rFonts w:ascii="Arial" w:eastAsia="Calibri" w:hAnsi="Arial" w:cs="Arial"/>
        </w:rPr>
        <w:t>Conflicts of Interest here:</w:t>
      </w:r>
    </w:p>
    <w:p w:rsidR="000B4253" w:rsidRDefault="000B4253" w:rsidP="00983413">
      <w:pPr>
        <w:rPr>
          <w:rFonts w:ascii="Arial" w:eastAsia="Calibri" w:hAnsi="Arial" w:cs="Arial"/>
        </w:rPr>
      </w:pPr>
    </w:p>
    <w:p w:rsidR="000B4253" w:rsidRDefault="000B4253" w:rsidP="00983413">
      <w:pPr>
        <w:rPr>
          <w:rFonts w:ascii="Arial" w:eastAsia="Calibri" w:hAnsi="Arial" w:cs="Arial"/>
        </w:rPr>
      </w:pPr>
    </w:p>
    <w:p w:rsidR="000B4253" w:rsidRDefault="000B4253" w:rsidP="00983413">
      <w:pP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1312" behindDoc="0" locked="0" layoutInCell="1" allowOverlap="1" wp14:anchorId="655AE34C" wp14:editId="6ACECFA5">
                <wp:simplePos x="0" y="0"/>
                <wp:positionH relativeFrom="column">
                  <wp:posOffset>0</wp:posOffset>
                </wp:positionH>
                <wp:positionV relativeFrom="paragraph">
                  <wp:posOffset>0</wp:posOffset>
                </wp:positionV>
                <wp:extent cx="6362700" cy="476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63627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BE385" id="Straight Connector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5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" strokecolor="black [3213]" strokeweight=".5pt">
                <v:stroke joinstyle="miter"/>
              </v:line>
            </w:pict>
          </mc:Fallback>
        </mc:AlternateContent>
      </w:r>
    </w:p>
    <w:p w:rsidR="000B4253" w:rsidRDefault="000B4253" w:rsidP="00983413">
      <w:pPr>
        <w:rPr>
          <w:rFonts w:ascii="Arial" w:eastAsia="Calibri" w:hAnsi="Arial" w:cs="Arial"/>
        </w:rPr>
      </w:pPr>
    </w:p>
    <w:p w:rsidR="000B4253" w:rsidRDefault="000B4253" w:rsidP="00983413">
      <w:pP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3360" behindDoc="0" locked="0" layoutInCell="1" allowOverlap="1" wp14:anchorId="655AE34C" wp14:editId="6ACECFA5">
                <wp:simplePos x="0" y="0"/>
                <wp:positionH relativeFrom="column">
                  <wp:posOffset>0</wp:posOffset>
                </wp:positionH>
                <wp:positionV relativeFrom="paragraph">
                  <wp:posOffset>0</wp:posOffset>
                </wp:positionV>
                <wp:extent cx="6362700" cy="476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63627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31B98" id="Straight Connector 2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5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" strokecolor="black [3213]" strokeweight=".5pt">
                <v:stroke joinstyle="miter"/>
              </v:line>
            </w:pict>
          </mc:Fallback>
        </mc:AlternateContent>
      </w:r>
    </w:p>
    <w:p w:rsidR="000B4253" w:rsidRDefault="000B4253" w:rsidP="00983413">
      <w:pPr>
        <w:rPr>
          <w:rFonts w:ascii="Arial" w:eastAsia="Calibri" w:hAnsi="Arial" w:cs="Arial"/>
        </w:rPr>
      </w:pPr>
    </w:p>
    <w:p w:rsidR="000B4253" w:rsidRDefault="000B4253" w:rsidP="00983413">
      <w:pP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34290</wp:posOffset>
                </wp:positionV>
                <wp:extent cx="6362700" cy="476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63627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F6588" id="Straight Connector 2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2.7pt" to="50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" strokecolor="black [3213]" strokeweight=".5pt">
                <v:stroke joinstyle="miter"/>
              </v:line>
            </w:pict>
          </mc:Fallback>
        </mc:AlternateContent>
      </w:r>
    </w:p>
    <w:sectPr w:rsidR="000B4253" w:rsidSect="00983413">
      <w:headerReference w:type="default" r:id="rId8"/>
      <w:footerReference w:type="default" r:id="rId9"/>
      <w:headerReference w:type="first" r:id="rId10"/>
      <w:pgSz w:w="12240" w:h="15840" w:code="1"/>
      <w:pgMar w:top="1152" w:right="1080" w:bottom="1440" w:left="72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13" w:rsidRDefault="00137313">
      <w:r>
        <w:separator/>
      </w:r>
    </w:p>
  </w:endnote>
  <w:endnote w:type="continuationSeparator" w:id="0">
    <w:p w:rsidR="00137313" w:rsidRDefault="0013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3E" w:rsidRDefault="004D080D" w:rsidP="004D080D">
    <w:pPr>
      <w:pStyle w:val="Footer"/>
      <w:rPr>
        <w:rFonts w:ascii="Arial" w:hAnsi="Arial" w:cs="Arial"/>
        <w:sz w:val="20"/>
        <w:szCs w:val="20"/>
      </w:rPr>
    </w:pPr>
    <w:r>
      <w:rPr>
        <w:rFonts w:ascii="Arial" w:hAnsi="Arial" w:cs="Arial"/>
        <w:sz w:val="20"/>
        <w:szCs w:val="20"/>
      </w:rPr>
      <w:t xml:space="preserve">Revised </w:t>
    </w:r>
    <w:r w:rsidR="00B03423">
      <w:rPr>
        <w:rFonts w:ascii="Arial" w:hAnsi="Arial" w:cs="Arial"/>
        <w:sz w:val="20"/>
        <w:szCs w:val="20"/>
      </w:rPr>
      <w:t>September</w:t>
    </w:r>
    <w:r>
      <w:rPr>
        <w:rFonts w:ascii="Arial" w:hAnsi="Arial" w:cs="Arial"/>
        <w:sz w:val="20"/>
        <w:szCs w:val="20"/>
      </w:rPr>
      <w:t>, 2016</w:t>
    </w:r>
  </w:p>
  <w:p w:rsidR="004D080D" w:rsidRPr="004D080D" w:rsidRDefault="004D080D" w:rsidP="004D080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13" w:rsidRDefault="00137313">
      <w:r>
        <w:separator/>
      </w:r>
    </w:p>
  </w:footnote>
  <w:footnote w:type="continuationSeparator" w:id="0">
    <w:p w:rsidR="00137313" w:rsidRDefault="0013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61" w:rsidRDefault="006D0C1B">
    <w:pPr>
      <w:pStyle w:val="Heade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66675</wp:posOffset>
          </wp:positionV>
          <wp:extent cx="777260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C Color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DB" w:rsidRDefault="003549B9">
    <w:pPr>
      <w:pStyle w:val="Header"/>
    </w:pPr>
    <w:r>
      <w:rPr>
        <w:noProof/>
      </w:rPr>
      <w:drawing>
        <wp:anchor distT="0" distB="0" distL="114300" distR="114300" simplePos="0" relativeHeight="251660288" behindDoc="1" locked="0" layoutInCell="1" allowOverlap="1">
          <wp:simplePos x="0" y="0"/>
          <wp:positionH relativeFrom="column">
            <wp:posOffset>-448310</wp:posOffset>
          </wp:positionH>
          <wp:positionV relativeFrom="paragraph">
            <wp:posOffset>7620</wp:posOffset>
          </wp:positionV>
          <wp:extent cx="7789545" cy="10081260"/>
          <wp:effectExtent l="0" t="0" r="1905" b="0"/>
          <wp:wrapNone/>
          <wp:docPr id="6" name="Picture 6" descr="H:\Brand and Logo NEW\HR\SWWC Color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HR\SWWC Color 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545" cy="1008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675"/>
    <w:multiLevelType w:val="hybridMultilevel"/>
    <w:tmpl w:val="95DA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F9F"/>
    <w:multiLevelType w:val="hybridMultilevel"/>
    <w:tmpl w:val="20C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0379"/>
    <w:multiLevelType w:val="hybridMultilevel"/>
    <w:tmpl w:val="AEBE4C04"/>
    <w:lvl w:ilvl="0" w:tplc="EF1EED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1468"/>
    <w:multiLevelType w:val="hybridMultilevel"/>
    <w:tmpl w:val="18F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22615"/>
    <w:multiLevelType w:val="hybridMultilevel"/>
    <w:tmpl w:val="4DE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44F4"/>
    <w:multiLevelType w:val="hybridMultilevel"/>
    <w:tmpl w:val="2848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F38D1"/>
    <w:multiLevelType w:val="hybridMultilevel"/>
    <w:tmpl w:val="B828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93626"/>
    <w:multiLevelType w:val="hybridMultilevel"/>
    <w:tmpl w:val="2400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F9"/>
    <w:rsid w:val="0000052D"/>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9"/>
    <w:rsid w:val="00022262"/>
    <w:rsid w:val="00023D10"/>
    <w:rsid w:val="00023F59"/>
    <w:rsid w:val="00024F49"/>
    <w:rsid w:val="000263AA"/>
    <w:rsid w:val="00030023"/>
    <w:rsid w:val="00030D53"/>
    <w:rsid w:val="00031CFA"/>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262E"/>
    <w:rsid w:val="00063A2D"/>
    <w:rsid w:val="00065102"/>
    <w:rsid w:val="00065602"/>
    <w:rsid w:val="00066D08"/>
    <w:rsid w:val="00070907"/>
    <w:rsid w:val="00071A88"/>
    <w:rsid w:val="00073097"/>
    <w:rsid w:val="0007742E"/>
    <w:rsid w:val="0008175A"/>
    <w:rsid w:val="000830F3"/>
    <w:rsid w:val="000832C1"/>
    <w:rsid w:val="000837D9"/>
    <w:rsid w:val="0008491D"/>
    <w:rsid w:val="00084B38"/>
    <w:rsid w:val="00085C9C"/>
    <w:rsid w:val="00087A78"/>
    <w:rsid w:val="00087DC8"/>
    <w:rsid w:val="000907CD"/>
    <w:rsid w:val="00090929"/>
    <w:rsid w:val="0009283A"/>
    <w:rsid w:val="00093DF6"/>
    <w:rsid w:val="0009473A"/>
    <w:rsid w:val="0009583E"/>
    <w:rsid w:val="0009606C"/>
    <w:rsid w:val="00096476"/>
    <w:rsid w:val="00096982"/>
    <w:rsid w:val="00097BB9"/>
    <w:rsid w:val="000A09DE"/>
    <w:rsid w:val="000A214A"/>
    <w:rsid w:val="000A237A"/>
    <w:rsid w:val="000A2AAC"/>
    <w:rsid w:val="000A5170"/>
    <w:rsid w:val="000A559E"/>
    <w:rsid w:val="000B0302"/>
    <w:rsid w:val="000B4253"/>
    <w:rsid w:val="000B440F"/>
    <w:rsid w:val="000B542A"/>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64"/>
    <w:rsid w:val="000F708E"/>
    <w:rsid w:val="00101E55"/>
    <w:rsid w:val="00106298"/>
    <w:rsid w:val="0010768A"/>
    <w:rsid w:val="00111EF8"/>
    <w:rsid w:val="00112951"/>
    <w:rsid w:val="00112D64"/>
    <w:rsid w:val="0011324C"/>
    <w:rsid w:val="00113F90"/>
    <w:rsid w:val="001201E2"/>
    <w:rsid w:val="001217F2"/>
    <w:rsid w:val="00124D58"/>
    <w:rsid w:val="00126724"/>
    <w:rsid w:val="0012771A"/>
    <w:rsid w:val="001330C6"/>
    <w:rsid w:val="00134551"/>
    <w:rsid w:val="00134CFD"/>
    <w:rsid w:val="00136477"/>
    <w:rsid w:val="001369E1"/>
    <w:rsid w:val="00137313"/>
    <w:rsid w:val="00137630"/>
    <w:rsid w:val="00137772"/>
    <w:rsid w:val="00137F68"/>
    <w:rsid w:val="00142445"/>
    <w:rsid w:val="00142FF0"/>
    <w:rsid w:val="00144A79"/>
    <w:rsid w:val="00145B22"/>
    <w:rsid w:val="0014692E"/>
    <w:rsid w:val="00151477"/>
    <w:rsid w:val="001515FB"/>
    <w:rsid w:val="001525DB"/>
    <w:rsid w:val="0015354A"/>
    <w:rsid w:val="00153DBC"/>
    <w:rsid w:val="00154A27"/>
    <w:rsid w:val="0015644B"/>
    <w:rsid w:val="00161376"/>
    <w:rsid w:val="00161E56"/>
    <w:rsid w:val="001622F5"/>
    <w:rsid w:val="00164164"/>
    <w:rsid w:val="00164FA2"/>
    <w:rsid w:val="00166F7B"/>
    <w:rsid w:val="00167015"/>
    <w:rsid w:val="00170213"/>
    <w:rsid w:val="00170C23"/>
    <w:rsid w:val="001723CF"/>
    <w:rsid w:val="00172BD8"/>
    <w:rsid w:val="00172C17"/>
    <w:rsid w:val="00173F18"/>
    <w:rsid w:val="001753F9"/>
    <w:rsid w:val="0017694B"/>
    <w:rsid w:val="001819D8"/>
    <w:rsid w:val="00181C3B"/>
    <w:rsid w:val="00181F76"/>
    <w:rsid w:val="001839FD"/>
    <w:rsid w:val="001853A9"/>
    <w:rsid w:val="0018550C"/>
    <w:rsid w:val="0018718E"/>
    <w:rsid w:val="00190EB2"/>
    <w:rsid w:val="001934C3"/>
    <w:rsid w:val="00195365"/>
    <w:rsid w:val="00197D77"/>
    <w:rsid w:val="001A0D36"/>
    <w:rsid w:val="001A2CC6"/>
    <w:rsid w:val="001A2D06"/>
    <w:rsid w:val="001A454D"/>
    <w:rsid w:val="001A4904"/>
    <w:rsid w:val="001A58FF"/>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E28AB"/>
    <w:rsid w:val="001E4E00"/>
    <w:rsid w:val="001E5DD9"/>
    <w:rsid w:val="001E5EB1"/>
    <w:rsid w:val="001E67AE"/>
    <w:rsid w:val="001F2CCA"/>
    <w:rsid w:val="001F3625"/>
    <w:rsid w:val="001F5DED"/>
    <w:rsid w:val="001F6BEE"/>
    <w:rsid w:val="001F6D45"/>
    <w:rsid w:val="001F71E0"/>
    <w:rsid w:val="00201BB9"/>
    <w:rsid w:val="00202118"/>
    <w:rsid w:val="00202FA2"/>
    <w:rsid w:val="00203E6F"/>
    <w:rsid w:val="00207E04"/>
    <w:rsid w:val="0021026F"/>
    <w:rsid w:val="00211504"/>
    <w:rsid w:val="00211C2C"/>
    <w:rsid w:val="00212BB2"/>
    <w:rsid w:val="002147A5"/>
    <w:rsid w:val="00217528"/>
    <w:rsid w:val="002177A4"/>
    <w:rsid w:val="00217D93"/>
    <w:rsid w:val="0022017B"/>
    <w:rsid w:val="00221D3D"/>
    <w:rsid w:val="002224BC"/>
    <w:rsid w:val="002224DD"/>
    <w:rsid w:val="002225F2"/>
    <w:rsid w:val="00222B16"/>
    <w:rsid w:val="00223274"/>
    <w:rsid w:val="0022464C"/>
    <w:rsid w:val="0022519A"/>
    <w:rsid w:val="00226A83"/>
    <w:rsid w:val="0023071A"/>
    <w:rsid w:val="002319D1"/>
    <w:rsid w:val="0023456D"/>
    <w:rsid w:val="002367F7"/>
    <w:rsid w:val="00236B94"/>
    <w:rsid w:val="00242974"/>
    <w:rsid w:val="0024343D"/>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2357"/>
    <w:rsid w:val="00274DD7"/>
    <w:rsid w:val="00277A2A"/>
    <w:rsid w:val="00277AF4"/>
    <w:rsid w:val="00277F50"/>
    <w:rsid w:val="00281129"/>
    <w:rsid w:val="0028115B"/>
    <w:rsid w:val="00281EE3"/>
    <w:rsid w:val="0028269F"/>
    <w:rsid w:val="0028410E"/>
    <w:rsid w:val="002857B3"/>
    <w:rsid w:val="00285C69"/>
    <w:rsid w:val="002863EC"/>
    <w:rsid w:val="00287A2A"/>
    <w:rsid w:val="00287A6B"/>
    <w:rsid w:val="00287D82"/>
    <w:rsid w:val="00287E74"/>
    <w:rsid w:val="00292F85"/>
    <w:rsid w:val="00294902"/>
    <w:rsid w:val="00294B44"/>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0A61"/>
    <w:rsid w:val="002C103E"/>
    <w:rsid w:val="002C444D"/>
    <w:rsid w:val="002C5F45"/>
    <w:rsid w:val="002C62F5"/>
    <w:rsid w:val="002D1473"/>
    <w:rsid w:val="002D1F50"/>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1343"/>
    <w:rsid w:val="002F2D3B"/>
    <w:rsid w:val="002F36C5"/>
    <w:rsid w:val="002F425E"/>
    <w:rsid w:val="002F6AA6"/>
    <w:rsid w:val="002F76A3"/>
    <w:rsid w:val="003018AA"/>
    <w:rsid w:val="003019C8"/>
    <w:rsid w:val="00302D83"/>
    <w:rsid w:val="00304010"/>
    <w:rsid w:val="003054A9"/>
    <w:rsid w:val="00305745"/>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40D99"/>
    <w:rsid w:val="00341408"/>
    <w:rsid w:val="00341C64"/>
    <w:rsid w:val="00343002"/>
    <w:rsid w:val="003434C9"/>
    <w:rsid w:val="003442E3"/>
    <w:rsid w:val="00344C35"/>
    <w:rsid w:val="00344CD9"/>
    <w:rsid w:val="00345559"/>
    <w:rsid w:val="00346BD1"/>
    <w:rsid w:val="0035070B"/>
    <w:rsid w:val="00350C8B"/>
    <w:rsid w:val="003514E7"/>
    <w:rsid w:val="003533A9"/>
    <w:rsid w:val="003549B9"/>
    <w:rsid w:val="00354B5C"/>
    <w:rsid w:val="00357BAD"/>
    <w:rsid w:val="00360424"/>
    <w:rsid w:val="0036108D"/>
    <w:rsid w:val="00361876"/>
    <w:rsid w:val="003646F2"/>
    <w:rsid w:val="00367325"/>
    <w:rsid w:val="0037160F"/>
    <w:rsid w:val="0037407C"/>
    <w:rsid w:val="003761B0"/>
    <w:rsid w:val="003762D5"/>
    <w:rsid w:val="003809E5"/>
    <w:rsid w:val="003810C1"/>
    <w:rsid w:val="00381FD1"/>
    <w:rsid w:val="00382D55"/>
    <w:rsid w:val="003830C7"/>
    <w:rsid w:val="0038465E"/>
    <w:rsid w:val="00384835"/>
    <w:rsid w:val="00385C91"/>
    <w:rsid w:val="00385FB1"/>
    <w:rsid w:val="00386BA2"/>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323"/>
    <w:rsid w:val="003B1A5A"/>
    <w:rsid w:val="003B2EDA"/>
    <w:rsid w:val="003B4ECE"/>
    <w:rsid w:val="003B6476"/>
    <w:rsid w:val="003B64C1"/>
    <w:rsid w:val="003B6753"/>
    <w:rsid w:val="003B6CB7"/>
    <w:rsid w:val="003C062D"/>
    <w:rsid w:val="003C205B"/>
    <w:rsid w:val="003C2929"/>
    <w:rsid w:val="003C34E8"/>
    <w:rsid w:val="003D3092"/>
    <w:rsid w:val="003D649F"/>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A7"/>
    <w:rsid w:val="00401A62"/>
    <w:rsid w:val="004027CC"/>
    <w:rsid w:val="00402938"/>
    <w:rsid w:val="00402A3B"/>
    <w:rsid w:val="00402ACD"/>
    <w:rsid w:val="00403001"/>
    <w:rsid w:val="004030F3"/>
    <w:rsid w:val="004033A1"/>
    <w:rsid w:val="00403FC4"/>
    <w:rsid w:val="0040587E"/>
    <w:rsid w:val="00406262"/>
    <w:rsid w:val="004065E7"/>
    <w:rsid w:val="004077AA"/>
    <w:rsid w:val="004122C7"/>
    <w:rsid w:val="00412854"/>
    <w:rsid w:val="004128B4"/>
    <w:rsid w:val="00412A36"/>
    <w:rsid w:val="00413601"/>
    <w:rsid w:val="004147FF"/>
    <w:rsid w:val="00416AD1"/>
    <w:rsid w:val="00417630"/>
    <w:rsid w:val="004208A7"/>
    <w:rsid w:val="00421604"/>
    <w:rsid w:val="004221A7"/>
    <w:rsid w:val="0042453D"/>
    <w:rsid w:val="004251E6"/>
    <w:rsid w:val="00426AA8"/>
    <w:rsid w:val="0043041E"/>
    <w:rsid w:val="004317A1"/>
    <w:rsid w:val="00431C6F"/>
    <w:rsid w:val="00436639"/>
    <w:rsid w:val="00437798"/>
    <w:rsid w:val="00440783"/>
    <w:rsid w:val="0044221E"/>
    <w:rsid w:val="004435AA"/>
    <w:rsid w:val="0044778A"/>
    <w:rsid w:val="00447AA8"/>
    <w:rsid w:val="00447CE5"/>
    <w:rsid w:val="00450AF0"/>
    <w:rsid w:val="00452BB0"/>
    <w:rsid w:val="00453E74"/>
    <w:rsid w:val="00455359"/>
    <w:rsid w:val="004558A6"/>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1D6"/>
    <w:rsid w:val="00483D3A"/>
    <w:rsid w:val="004846E4"/>
    <w:rsid w:val="004873D4"/>
    <w:rsid w:val="00495DBE"/>
    <w:rsid w:val="00496822"/>
    <w:rsid w:val="004A0B3B"/>
    <w:rsid w:val="004A2FBA"/>
    <w:rsid w:val="004A349B"/>
    <w:rsid w:val="004A42E0"/>
    <w:rsid w:val="004A4517"/>
    <w:rsid w:val="004A4BBA"/>
    <w:rsid w:val="004A67F0"/>
    <w:rsid w:val="004A7E3C"/>
    <w:rsid w:val="004B41BB"/>
    <w:rsid w:val="004C0857"/>
    <w:rsid w:val="004C0982"/>
    <w:rsid w:val="004C0D7A"/>
    <w:rsid w:val="004C3582"/>
    <w:rsid w:val="004C39D3"/>
    <w:rsid w:val="004C4214"/>
    <w:rsid w:val="004D080D"/>
    <w:rsid w:val="004D0C7F"/>
    <w:rsid w:val="004D15FB"/>
    <w:rsid w:val="004D4FEF"/>
    <w:rsid w:val="004D567A"/>
    <w:rsid w:val="004D7325"/>
    <w:rsid w:val="004E0C98"/>
    <w:rsid w:val="004E12FF"/>
    <w:rsid w:val="004E175F"/>
    <w:rsid w:val="004E32FB"/>
    <w:rsid w:val="004E3537"/>
    <w:rsid w:val="004E3744"/>
    <w:rsid w:val="004E3977"/>
    <w:rsid w:val="004E4D47"/>
    <w:rsid w:val="004E4D57"/>
    <w:rsid w:val="004E5BC1"/>
    <w:rsid w:val="004E64C8"/>
    <w:rsid w:val="004E7050"/>
    <w:rsid w:val="004F0212"/>
    <w:rsid w:val="004F04C3"/>
    <w:rsid w:val="004F0D92"/>
    <w:rsid w:val="004F3622"/>
    <w:rsid w:val="004F4AEE"/>
    <w:rsid w:val="004F5947"/>
    <w:rsid w:val="004F6E03"/>
    <w:rsid w:val="0050101E"/>
    <w:rsid w:val="00501914"/>
    <w:rsid w:val="0050244D"/>
    <w:rsid w:val="00502C46"/>
    <w:rsid w:val="00504B64"/>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0807"/>
    <w:rsid w:val="00532319"/>
    <w:rsid w:val="005329D6"/>
    <w:rsid w:val="00532DC3"/>
    <w:rsid w:val="00535C01"/>
    <w:rsid w:val="00536F6E"/>
    <w:rsid w:val="0053727D"/>
    <w:rsid w:val="005372FC"/>
    <w:rsid w:val="00540979"/>
    <w:rsid w:val="00541047"/>
    <w:rsid w:val="00541422"/>
    <w:rsid w:val="00541C8F"/>
    <w:rsid w:val="00542827"/>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358B"/>
    <w:rsid w:val="0056395E"/>
    <w:rsid w:val="00563E67"/>
    <w:rsid w:val="005645F8"/>
    <w:rsid w:val="00565E9F"/>
    <w:rsid w:val="0056659A"/>
    <w:rsid w:val="005676D1"/>
    <w:rsid w:val="00567742"/>
    <w:rsid w:val="00567BC4"/>
    <w:rsid w:val="00570DDD"/>
    <w:rsid w:val="005713C2"/>
    <w:rsid w:val="0057348A"/>
    <w:rsid w:val="00573496"/>
    <w:rsid w:val="00576BC1"/>
    <w:rsid w:val="0057738F"/>
    <w:rsid w:val="005800A6"/>
    <w:rsid w:val="00580548"/>
    <w:rsid w:val="00581CEE"/>
    <w:rsid w:val="00582510"/>
    <w:rsid w:val="00583429"/>
    <w:rsid w:val="00586EFC"/>
    <w:rsid w:val="00590AD1"/>
    <w:rsid w:val="00590D14"/>
    <w:rsid w:val="0059330E"/>
    <w:rsid w:val="00594488"/>
    <w:rsid w:val="00594B17"/>
    <w:rsid w:val="005956C7"/>
    <w:rsid w:val="00596F29"/>
    <w:rsid w:val="005A3A46"/>
    <w:rsid w:val="005A3C64"/>
    <w:rsid w:val="005A4345"/>
    <w:rsid w:val="005A5091"/>
    <w:rsid w:val="005B1119"/>
    <w:rsid w:val="005B23E2"/>
    <w:rsid w:val="005B3237"/>
    <w:rsid w:val="005B473C"/>
    <w:rsid w:val="005B525B"/>
    <w:rsid w:val="005B5584"/>
    <w:rsid w:val="005B6097"/>
    <w:rsid w:val="005B65C0"/>
    <w:rsid w:val="005B6C6C"/>
    <w:rsid w:val="005B7217"/>
    <w:rsid w:val="005B77EB"/>
    <w:rsid w:val="005B7F7D"/>
    <w:rsid w:val="005C0F69"/>
    <w:rsid w:val="005C106E"/>
    <w:rsid w:val="005C174A"/>
    <w:rsid w:val="005C27E0"/>
    <w:rsid w:val="005C29DA"/>
    <w:rsid w:val="005C5333"/>
    <w:rsid w:val="005D0057"/>
    <w:rsid w:val="005D087A"/>
    <w:rsid w:val="005D4B9A"/>
    <w:rsid w:val="005D57C4"/>
    <w:rsid w:val="005D62E5"/>
    <w:rsid w:val="005E0372"/>
    <w:rsid w:val="005E04B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734B"/>
    <w:rsid w:val="00617C7F"/>
    <w:rsid w:val="006201B1"/>
    <w:rsid w:val="00621FC4"/>
    <w:rsid w:val="006230F5"/>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E4A"/>
    <w:rsid w:val="006735B1"/>
    <w:rsid w:val="00674199"/>
    <w:rsid w:val="0067482B"/>
    <w:rsid w:val="006749CD"/>
    <w:rsid w:val="00676443"/>
    <w:rsid w:val="00676511"/>
    <w:rsid w:val="0068007E"/>
    <w:rsid w:val="00680492"/>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0C1B"/>
    <w:rsid w:val="006D1D15"/>
    <w:rsid w:val="006D6171"/>
    <w:rsid w:val="006E229F"/>
    <w:rsid w:val="006E4B6D"/>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21B2A"/>
    <w:rsid w:val="00722EF5"/>
    <w:rsid w:val="0072316E"/>
    <w:rsid w:val="00723CB9"/>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813"/>
    <w:rsid w:val="00752E3A"/>
    <w:rsid w:val="00754988"/>
    <w:rsid w:val="007552EE"/>
    <w:rsid w:val="007560BF"/>
    <w:rsid w:val="00757612"/>
    <w:rsid w:val="007611E9"/>
    <w:rsid w:val="00761A84"/>
    <w:rsid w:val="00761F92"/>
    <w:rsid w:val="00762B2C"/>
    <w:rsid w:val="007671F9"/>
    <w:rsid w:val="00767E55"/>
    <w:rsid w:val="007702FF"/>
    <w:rsid w:val="00770CC0"/>
    <w:rsid w:val="00772C62"/>
    <w:rsid w:val="00773444"/>
    <w:rsid w:val="00773507"/>
    <w:rsid w:val="00774D8A"/>
    <w:rsid w:val="00775C82"/>
    <w:rsid w:val="00775EEB"/>
    <w:rsid w:val="00776015"/>
    <w:rsid w:val="00777451"/>
    <w:rsid w:val="007808BA"/>
    <w:rsid w:val="00781491"/>
    <w:rsid w:val="00784435"/>
    <w:rsid w:val="0078455B"/>
    <w:rsid w:val="007846A5"/>
    <w:rsid w:val="00785F65"/>
    <w:rsid w:val="007870EE"/>
    <w:rsid w:val="00787CDC"/>
    <w:rsid w:val="0079021A"/>
    <w:rsid w:val="00791B4D"/>
    <w:rsid w:val="00792E28"/>
    <w:rsid w:val="007930D2"/>
    <w:rsid w:val="007939AE"/>
    <w:rsid w:val="0079460B"/>
    <w:rsid w:val="007955C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D6909"/>
    <w:rsid w:val="007E0C14"/>
    <w:rsid w:val="007E15DB"/>
    <w:rsid w:val="007E7BE6"/>
    <w:rsid w:val="007F1A20"/>
    <w:rsid w:val="007F3B15"/>
    <w:rsid w:val="007F4D98"/>
    <w:rsid w:val="007F6404"/>
    <w:rsid w:val="007F6537"/>
    <w:rsid w:val="007F6B38"/>
    <w:rsid w:val="007F6D1C"/>
    <w:rsid w:val="007F6FE5"/>
    <w:rsid w:val="00800940"/>
    <w:rsid w:val="00802199"/>
    <w:rsid w:val="00802658"/>
    <w:rsid w:val="00802A15"/>
    <w:rsid w:val="00804634"/>
    <w:rsid w:val="00805345"/>
    <w:rsid w:val="00810F6A"/>
    <w:rsid w:val="008110C1"/>
    <w:rsid w:val="00811647"/>
    <w:rsid w:val="00813085"/>
    <w:rsid w:val="008141E9"/>
    <w:rsid w:val="00814988"/>
    <w:rsid w:val="00814D07"/>
    <w:rsid w:val="00821154"/>
    <w:rsid w:val="008221D1"/>
    <w:rsid w:val="00822B6F"/>
    <w:rsid w:val="008248B6"/>
    <w:rsid w:val="00824976"/>
    <w:rsid w:val="00824DD3"/>
    <w:rsid w:val="008256CB"/>
    <w:rsid w:val="00827CB4"/>
    <w:rsid w:val="00831177"/>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A32"/>
    <w:rsid w:val="00853D01"/>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5DA"/>
    <w:rsid w:val="008D3E29"/>
    <w:rsid w:val="008D5094"/>
    <w:rsid w:val="008E1485"/>
    <w:rsid w:val="008E2886"/>
    <w:rsid w:val="008E3163"/>
    <w:rsid w:val="008E5DCA"/>
    <w:rsid w:val="008F0468"/>
    <w:rsid w:val="008F1D66"/>
    <w:rsid w:val="008F1FC1"/>
    <w:rsid w:val="008F2FE9"/>
    <w:rsid w:val="008F42F1"/>
    <w:rsid w:val="008F42F5"/>
    <w:rsid w:val="008F5FA1"/>
    <w:rsid w:val="008F672A"/>
    <w:rsid w:val="008F7302"/>
    <w:rsid w:val="00902225"/>
    <w:rsid w:val="0090425A"/>
    <w:rsid w:val="0090462A"/>
    <w:rsid w:val="009054D9"/>
    <w:rsid w:val="00905F95"/>
    <w:rsid w:val="00906D1D"/>
    <w:rsid w:val="00910C77"/>
    <w:rsid w:val="00910EBB"/>
    <w:rsid w:val="0091469E"/>
    <w:rsid w:val="009152B4"/>
    <w:rsid w:val="0091697F"/>
    <w:rsid w:val="009212AA"/>
    <w:rsid w:val="00921803"/>
    <w:rsid w:val="00922E29"/>
    <w:rsid w:val="009239D7"/>
    <w:rsid w:val="00924461"/>
    <w:rsid w:val="009247B3"/>
    <w:rsid w:val="0092644B"/>
    <w:rsid w:val="00930AE6"/>
    <w:rsid w:val="00934E2D"/>
    <w:rsid w:val="009403BC"/>
    <w:rsid w:val="00940ECE"/>
    <w:rsid w:val="00941BC2"/>
    <w:rsid w:val="00941D92"/>
    <w:rsid w:val="00941E8E"/>
    <w:rsid w:val="009422FB"/>
    <w:rsid w:val="009426A6"/>
    <w:rsid w:val="00942709"/>
    <w:rsid w:val="00944FCF"/>
    <w:rsid w:val="009453D0"/>
    <w:rsid w:val="0094565D"/>
    <w:rsid w:val="00945731"/>
    <w:rsid w:val="009457E9"/>
    <w:rsid w:val="00952CE6"/>
    <w:rsid w:val="00953AB6"/>
    <w:rsid w:val="00955DAB"/>
    <w:rsid w:val="00956267"/>
    <w:rsid w:val="00960448"/>
    <w:rsid w:val="00960655"/>
    <w:rsid w:val="00963147"/>
    <w:rsid w:val="00963710"/>
    <w:rsid w:val="009639D3"/>
    <w:rsid w:val="00963B4E"/>
    <w:rsid w:val="00966B78"/>
    <w:rsid w:val="009672EF"/>
    <w:rsid w:val="009703F2"/>
    <w:rsid w:val="00970B5E"/>
    <w:rsid w:val="00970C29"/>
    <w:rsid w:val="00972E40"/>
    <w:rsid w:val="009749E4"/>
    <w:rsid w:val="0097582E"/>
    <w:rsid w:val="00975D0B"/>
    <w:rsid w:val="0097619D"/>
    <w:rsid w:val="0097658D"/>
    <w:rsid w:val="0097763B"/>
    <w:rsid w:val="00977C4F"/>
    <w:rsid w:val="0098048C"/>
    <w:rsid w:val="00983413"/>
    <w:rsid w:val="00983C53"/>
    <w:rsid w:val="00985144"/>
    <w:rsid w:val="00990645"/>
    <w:rsid w:val="00990A3B"/>
    <w:rsid w:val="00990CDE"/>
    <w:rsid w:val="00991022"/>
    <w:rsid w:val="00992478"/>
    <w:rsid w:val="0099362C"/>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49B9"/>
    <w:rsid w:val="009B547D"/>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7032"/>
    <w:rsid w:val="009D7849"/>
    <w:rsid w:val="009E1097"/>
    <w:rsid w:val="009E1E72"/>
    <w:rsid w:val="009E228B"/>
    <w:rsid w:val="009E2A19"/>
    <w:rsid w:val="009E2FA7"/>
    <w:rsid w:val="009E333A"/>
    <w:rsid w:val="009E455B"/>
    <w:rsid w:val="009F1A89"/>
    <w:rsid w:val="009F2194"/>
    <w:rsid w:val="009F254D"/>
    <w:rsid w:val="009F3022"/>
    <w:rsid w:val="009F4429"/>
    <w:rsid w:val="009F47D1"/>
    <w:rsid w:val="009F4A3E"/>
    <w:rsid w:val="009F513B"/>
    <w:rsid w:val="009F698A"/>
    <w:rsid w:val="009F7DB4"/>
    <w:rsid w:val="00A01775"/>
    <w:rsid w:val="00A0332C"/>
    <w:rsid w:val="00A055C7"/>
    <w:rsid w:val="00A1065A"/>
    <w:rsid w:val="00A107BD"/>
    <w:rsid w:val="00A10A32"/>
    <w:rsid w:val="00A10DFE"/>
    <w:rsid w:val="00A115F9"/>
    <w:rsid w:val="00A1387E"/>
    <w:rsid w:val="00A14523"/>
    <w:rsid w:val="00A150B1"/>
    <w:rsid w:val="00A162AD"/>
    <w:rsid w:val="00A17ABB"/>
    <w:rsid w:val="00A229F2"/>
    <w:rsid w:val="00A22B48"/>
    <w:rsid w:val="00A23829"/>
    <w:rsid w:val="00A244DC"/>
    <w:rsid w:val="00A24B4B"/>
    <w:rsid w:val="00A24F67"/>
    <w:rsid w:val="00A2564E"/>
    <w:rsid w:val="00A266DB"/>
    <w:rsid w:val="00A26DB1"/>
    <w:rsid w:val="00A26FB1"/>
    <w:rsid w:val="00A2713A"/>
    <w:rsid w:val="00A27744"/>
    <w:rsid w:val="00A27875"/>
    <w:rsid w:val="00A278F9"/>
    <w:rsid w:val="00A318BE"/>
    <w:rsid w:val="00A3229D"/>
    <w:rsid w:val="00A32901"/>
    <w:rsid w:val="00A331AC"/>
    <w:rsid w:val="00A34362"/>
    <w:rsid w:val="00A35A69"/>
    <w:rsid w:val="00A40180"/>
    <w:rsid w:val="00A4059F"/>
    <w:rsid w:val="00A40BCD"/>
    <w:rsid w:val="00A41F98"/>
    <w:rsid w:val="00A4441D"/>
    <w:rsid w:val="00A453A8"/>
    <w:rsid w:val="00A45F56"/>
    <w:rsid w:val="00A50CAC"/>
    <w:rsid w:val="00A52D08"/>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453"/>
    <w:rsid w:val="00A94CB9"/>
    <w:rsid w:val="00AA227E"/>
    <w:rsid w:val="00AA32ED"/>
    <w:rsid w:val="00AA3AC4"/>
    <w:rsid w:val="00AA4A38"/>
    <w:rsid w:val="00AB01D7"/>
    <w:rsid w:val="00AB375A"/>
    <w:rsid w:val="00AB4032"/>
    <w:rsid w:val="00AB4E2C"/>
    <w:rsid w:val="00AB54D0"/>
    <w:rsid w:val="00AB5A6F"/>
    <w:rsid w:val="00AB6A13"/>
    <w:rsid w:val="00AB7188"/>
    <w:rsid w:val="00AC05D4"/>
    <w:rsid w:val="00AC0E23"/>
    <w:rsid w:val="00AC2B30"/>
    <w:rsid w:val="00AC30AA"/>
    <w:rsid w:val="00AC4141"/>
    <w:rsid w:val="00AC46EA"/>
    <w:rsid w:val="00AC4DF7"/>
    <w:rsid w:val="00AC691C"/>
    <w:rsid w:val="00AC7279"/>
    <w:rsid w:val="00AD062E"/>
    <w:rsid w:val="00AD194E"/>
    <w:rsid w:val="00AD1FCC"/>
    <w:rsid w:val="00AD2D5A"/>
    <w:rsid w:val="00AD54A3"/>
    <w:rsid w:val="00AD79A3"/>
    <w:rsid w:val="00AD79F1"/>
    <w:rsid w:val="00AE1F01"/>
    <w:rsid w:val="00AE67A3"/>
    <w:rsid w:val="00AE6A06"/>
    <w:rsid w:val="00AE6C8A"/>
    <w:rsid w:val="00AE7629"/>
    <w:rsid w:val="00AE7931"/>
    <w:rsid w:val="00AE7C95"/>
    <w:rsid w:val="00AF0E2C"/>
    <w:rsid w:val="00AF34BE"/>
    <w:rsid w:val="00AF40DF"/>
    <w:rsid w:val="00AF4401"/>
    <w:rsid w:val="00AF4468"/>
    <w:rsid w:val="00AF620F"/>
    <w:rsid w:val="00AF77EC"/>
    <w:rsid w:val="00B01175"/>
    <w:rsid w:val="00B01D80"/>
    <w:rsid w:val="00B01F01"/>
    <w:rsid w:val="00B02570"/>
    <w:rsid w:val="00B03423"/>
    <w:rsid w:val="00B03F04"/>
    <w:rsid w:val="00B04077"/>
    <w:rsid w:val="00B05308"/>
    <w:rsid w:val="00B0549A"/>
    <w:rsid w:val="00B05FEC"/>
    <w:rsid w:val="00B06605"/>
    <w:rsid w:val="00B10281"/>
    <w:rsid w:val="00B15547"/>
    <w:rsid w:val="00B156CD"/>
    <w:rsid w:val="00B15775"/>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34D5"/>
    <w:rsid w:val="00B34957"/>
    <w:rsid w:val="00B350CB"/>
    <w:rsid w:val="00B3675B"/>
    <w:rsid w:val="00B40DC7"/>
    <w:rsid w:val="00B42A97"/>
    <w:rsid w:val="00B44939"/>
    <w:rsid w:val="00B4512B"/>
    <w:rsid w:val="00B46E53"/>
    <w:rsid w:val="00B476B5"/>
    <w:rsid w:val="00B47CA7"/>
    <w:rsid w:val="00B51F93"/>
    <w:rsid w:val="00B53618"/>
    <w:rsid w:val="00B5404C"/>
    <w:rsid w:val="00B55A99"/>
    <w:rsid w:val="00B57062"/>
    <w:rsid w:val="00B60121"/>
    <w:rsid w:val="00B60FD4"/>
    <w:rsid w:val="00B61095"/>
    <w:rsid w:val="00B61368"/>
    <w:rsid w:val="00B61490"/>
    <w:rsid w:val="00B61FAD"/>
    <w:rsid w:val="00B623B5"/>
    <w:rsid w:val="00B62CC9"/>
    <w:rsid w:val="00B632DD"/>
    <w:rsid w:val="00B647C7"/>
    <w:rsid w:val="00B64EBC"/>
    <w:rsid w:val="00B64ECB"/>
    <w:rsid w:val="00B650DD"/>
    <w:rsid w:val="00B65338"/>
    <w:rsid w:val="00B70DC9"/>
    <w:rsid w:val="00B7399D"/>
    <w:rsid w:val="00B7412C"/>
    <w:rsid w:val="00B75026"/>
    <w:rsid w:val="00B75419"/>
    <w:rsid w:val="00B75F42"/>
    <w:rsid w:val="00B75F9F"/>
    <w:rsid w:val="00B76530"/>
    <w:rsid w:val="00B7727C"/>
    <w:rsid w:val="00B77603"/>
    <w:rsid w:val="00B80A99"/>
    <w:rsid w:val="00B81E78"/>
    <w:rsid w:val="00B81F01"/>
    <w:rsid w:val="00B82870"/>
    <w:rsid w:val="00B82EE0"/>
    <w:rsid w:val="00B8546D"/>
    <w:rsid w:val="00B86E66"/>
    <w:rsid w:val="00B87541"/>
    <w:rsid w:val="00B8763F"/>
    <w:rsid w:val="00B87F72"/>
    <w:rsid w:val="00B91ABF"/>
    <w:rsid w:val="00B96768"/>
    <w:rsid w:val="00B97DD7"/>
    <w:rsid w:val="00BA0EBE"/>
    <w:rsid w:val="00BA1FDF"/>
    <w:rsid w:val="00BA315D"/>
    <w:rsid w:val="00BA4019"/>
    <w:rsid w:val="00BA765A"/>
    <w:rsid w:val="00BB0419"/>
    <w:rsid w:val="00BB5D7D"/>
    <w:rsid w:val="00BB74AC"/>
    <w:rsid w:val="00BC2533"/>
    <w:rsid w:val="00BC254E"/>
    <w:rsid w:val="00BC3526"/>
    <w:rsid w:val="00BC48EA"/>
    <w:rsid w:val="00BC606D"/>
    <w:rsid w:val="00BD0448"/>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C02306"/>
    <w:rsid w:val="00C03FB5"/>
    <w:rsid w:val="00C0406A"/>
    <w:rsid w:val="00C05194"/>
    <w:rsid w:val="00C05AEC"/>
    <w:rsid w:val="00C05D4E"/>
    <w:rsid w:val="00C1120C"/>
    <w:rsid w:val="00C1235B"/>
    <w:rsid w:val="00C123BA"/>
    <w:rsid w:val="00C123F5"/>
    <w:rsid w:val="00C148E0"/>
    <w:rsid w:val="00C155AD"/>
    <w:rsid w:val="00C174B9"/>
    <w:rsid w:val="00C17510"/>
    <w:rsid w:val="00C20530"/>
    <w:rsid w:val="00C21C3C"/>
    <w:rsid w:val="00C22817"/>
    <w:rsid w:val="00C23281"/>
    <w:rsid w:val="00C2436B"/>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100"/>
    <w:rsid w:val="00C51308"/>
    <w:rsid w:val="00C52383"/>
    <w:rsid w:val="00C601EC"/>
    <w:rsid w:val="00C602E1"/>
    <w:rsid w:val="00C60649"/>
    <w:rsid w:val="00C60FE8"/>
    <w:rsid w:val="00C61907"/>
    <w:rsid w:val="00C61BEF"/>
    <w:rsid w:val="00C627F5"/>
    <w:rsid w:val="00C6285B"/>
    <w:rsid w:val="00C64149"/>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904B9"/>
    <w:rsid w:val="00C92144"/>
    <w:rsid w:val="00C928BD"/>
    <w:rsid w:val="00C93840"/>
    <w:rsid w:val="00C93AC7"/>
    <w:rsid w:val="00C94E83"/>
    <w:rsid w:val="00CA1104"/>
    <w:rsid w:val="00CA1CA1"/>
    <w:rsid w:val="00CA3FE7"/>
    <w:rsid w:val="00CA4B0C"/>
    <w:rsid w:val="00CA4E0A"/>
    <w:rsid w:val="00CA5017"/>
    <w:rsid w:val="00CB2BB0"/>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31B1"/>
    <w:rsid w:val="00CE5627"/>
    <w:rsid w:val="00CE690A"/>
    <w:rsid w:val="00CE7880"/>
    <w:rsid w:val="00CF1FAA"/>
    <w:rsid w:val="00CF2B29"/>
    <w:rsid w:val="00CF5D95"/>
    <w:rsid w:val="00CF6788"/>
    <w:rsid w:val="00CF6890"/>
    <w:rsid w:val="00CF7183"/>
    <w:rsid w:val="00D02E2F"/>
    <w:rsid w:val="00D049EF"/>
    <w:rsid w:val="00D05690"/>
    <w:rsid w:val="00D05ED3"/>
    <w:rsid w:val="00D06A23"/>
    <w:rsid w:val="00D07811"/>
    <w:rsid w:val="00D10F48"/>
    <w:rsid w:val="00D11B2F"/>
    <w:rsid w:val="00D13DA4"/>
    <w:rsid w:val="00D15E71"/>
    <w:rsid w:val="00D16A55"/>
    <w:rsid w:val="00D17803"/>
    <w:rsid w:val="00D2223F"/>
    <w:rsid w:val="00D22ED4"/>
    <w:rsid w:val="00D24B2C"/>
    <w:rsid w:val="00D261D7"/>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3091"/>
    <w:rsid w:val="00D54344"/>
    <w:rsid w:val="00D54D0B"/>
    <w:rsid w:val="00D55B7E"/>
    <w:rsid w:val="00D55E13"/>
    <w:rsid w:val="00D57728"/>
    <w:rsid w:val="00D57C44"/>
    <w:rsid w:val="00D61584"/>
    <w:rsid w:val="00D6548F"/>
    <w:rsid w:val="00D66801"/>
    <w:rsid w:val="00D71294"/>
    <w:rsid w:val="00D71576"/>
    <w:rsid w:val="00D71BCA"/>
    <w:rsid w:val="00D72AA5"/>
    <w:rsid w:val="00D734AB"/>
    <w:rsid w:val="00D738D3"/>
    <w:rsid w:val="00D741B4"/>
    <w:rsid w:val="00D74AC2"/>
    <w:rsid w:val="00D758D5"/>
    <w:rsid w:val="00D771E6"/>
    <w:rsid w:val="00D778FC"/>
    <w:rsid w:val="00D820CF"/>
    <w:rsid w:val="00D86217"/>
    <w:rsid w:val="00D8707E"/>
    <w:rsid w:val="00D8724A"/>
    <w:rsid w:val="00D912D7"/>
    <w:rsid w:val="00DA09BC"/>
    <w:rsid w:val="00DA166F"/>
    <w:rsid w:val="00DA2222"/>
    <w:rsid w:val="00DA31BC"/>
    <w:rsid w:val="00DA5072"/>
    <w:rsid w:val="00DA65AA"/>
    <w:rsid w:val="00DA755F"/>
    <w:rsid w:val="00DA7981"/>
    <w:rsid w:val="00DB0F17"/>
    <w:rsid w:val="00DB302A"/>
    <w:rsid w:val="00DB33B1"/>
    <w:rsid w:val="00DB3669"/>
    <w:rsid w:val="00DB7BA5"/>
    <w:rsid w:val="00DC1A5C"/>
    <w:rsid w:val="00DC2E1C"/>
    <w:rsid w:val="00DC30B2"/>
    <w:rsid w:val="00DC4225"/>
    <w:rsid w:val="00DC7AE0"/>
    <w:rsid w:val="00DD16DC"/>
    <w:rsid w:val="00DD1911"/>
    <w:rsid w:val="00DD7EE3"/>
    <w:rsid w:val="00DE0BB2"/>
    <w:rsid w:val="00DE1165"/>
    <w:rsid w:val="00DE14AA"/>
    <w:rsid w:val="00DE595B"/>
    <w:rsid w:val="00DF395C"/>
    <w:rsid w:val="00DF5392"/>
    <w:rsid w:val="00DF60E2"/>
    <w:rsid w:val="00DF6116"/>
    <w:rsid w:val="00DF6228"/>
    <w:rsid w:val="00DF62AA"/>
    <w:rsid w:val="00E00B9E"/>
    <w:rsid w:val="00E0153C"/>
    <w:rsid w:val="00E0342A"/>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F35"/>
    <w:rsid w:val="00E40611"/>
    <w:rsid w:val="00E412B3"/>
    <w:rsid w:val="00E418FF"/>
    <w:rsid w:val="00E41F9F"/>
    <w:rsid w:val="00E457C0"/>
    <w:rsid w:val="00E46A46"/>
    <w:rsid w:val="00E4796B"/>
    <w:rsid w:val="00E50C9E"/>
    <w:rsid w:val="00E532B5"/>
    <w:rsid w:val="00E538F3"/>
    <w:rsid w:val="00E5653B"/>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1CA0"/>
    <w:rsid w:val="00E81EE2"/>
    <w:rsid w:val="00E82479"/>
    <w:rsid w:val="00E9216C"/>
    <w:rsid w:val="00E95AAA"/>
    <w:rsid w:val="00E96A47"/>
    <w:rsid w:val="00EA092A"/>
    <w:rsid w:val="00EA0CEA"/>
    <w:rsid w:val="00EA0EA7"/>
    <w:rsid w:val="00EA2A07"/>
    <w:rsid w:val="00EA2AEF"/>
    <w:rsid w:val="00EA3AA9"/>
    <w:rsid w:val="00EA3DD7"/>
    <w:rsid w:val="00EA501D"/>
    <w:rsid w:val="00EB0DF6"/>
    <w:rsid w:val="00EB1B19"/>
    <w:rsid w:val="00EB5529"/>
    <w:rsid w:val="00EB5AC6"/>
    <w:rsid w:val="00EB5C46"/>
    <w:rsid w:val="00EB78E9"/>
    <w:rsid w:val="00EC23D7"/>
    <w:rsid w:val="00EC4D82"/>
    <w:rsid w:val="00EC5CB7"/>
    <w:rsid w:val="00EC5D41"/>
    <w:rsid w:val="00EC6964"/>
    <w:rsid w:val="00EC75F1"/>
    <w:rsid w:val="00ED03DD"/>
    <w:rsid w:val="00ED4402"/>
    <w:rsid w:val="00ED4E46"/>
    <w:rsid w:val="00ED509E"/>
    <w:rsid w:val="00ED5D50"/>
    <w:rsid w:val="00ED74CA"/>
    <w:rsid w:val="00EE0F9D"/>
    <w:rsid w:val="00EE1BFB"/>
    <w:rsid w:val="00EE1F9D"/>
    <w:rsid w:val="00EE2323"/>
    <w:rsid w:val="00EE3331"/>
    <w:rsid w:val="00EE49D9"/>
    <w:rsid w:val="00EE4C52"/>
    <w:rsid w:val="00EE53D0"/>
    <w:rsid w:val="00EE54C2"/>
    <w:rsid w:val="00EE5694"/>
    <w:rsid w:val="00EE741A"/>
    <w:rsid w:val="00EE7CB3"/>
    <w:rsid w:val="00EF199E"/>
    <w:rsid w:val="00EF21FA"/>
    <w:rsid w:val="00EF29F7"/>
    <w:rsid w:val="00EF2D29"/>
    <w:rsid w:val="00EF3692"/>
    <w:rsid w:val="00EF4233"/>
    <w:rsid w:val="00EF5622"/>
    <w:rsid w:val="00EF623F"/>
    <w:rsid w:val="00EF64FC"/>
    <w:rsid w:val="00EF6E98"/>
    <w:rsid w:val="00EF6F7D"/>
    <w:rsid w:val="00F00ADA"/>
    <w:rsid w:val="00F030A3"/>
    <w:rsid w:val="00F03303"/>
    <w:rsid w:val="00F03EF9"/>
    <w:rsid w:val="00F058F8"/>
    <w:rsid w:val="00F0748B"/>
    <w:rsid w:val="00F1026C"/>
    <w:rsid w:val="00F105F3"/>
    <w:rsid w:val="00F10FAB"/>
    <w:rsid w:val="00F1224A"/>
    <w:rsid w:val="00F12F82"/>
    <w:rsid w:val="00F1303C"/>
    <w:rsid w:val="00F14381"/>
    <w:rsid w:val="00F1502C"/>
    <w:rsid w:val="00F17074"/>
    <w:rsid w:val="00F206FE"/>
    <w:rsid w:val="00F20A8F"/>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DD5"/>
    <w:rsid w:val="00F47FD4"/>
    <w:rsid w:val="00F50306"/>
    <w:rsid w:val="00F50563"/>
    <w:rsid w:val="00F5482C"/>
    <w:rsid w:val="00F55150"/>
    <w:rsid w:val="00F57CCD"/>
    <w:rsid w:val="00F57EA2"/>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4DB6"/>
    <w:rsid w:val="00FB5E0F"/>
    <w:rsid w:val="00FB754B"/>
    <w:rsid w:val="00FB7B3D"/>
    <w:rsid w:val="00FC01BF"/>
    <w:rsid w:val="00FC0616"/>
    <w:rsid w:val="00FC1BD9"/>
    <w:rsid w:val="00FC3805"/>
    <w:rsid w:val="00FC3BFC"/>
    <w:rsid w:val="00FC530E"/>
    <w:rsid w:val="00FD14CF"/>
    <w:rsid w:val="00FD1AED"/>
    <w:rsid w:val="00FD1E9D"/>
    <w:rsid w:val="00FD2EA6"/>
    <w:rsid w:val="00FD302B"/>
    <w:rsid w:val="00FD5BDD"/>
    <w:rsid w:val="00FE06FA"/>
    <w:rsid w:val="00FE084C"/>
    <w:rsid w:val="00FE0AD9"/>
    <w:rsid w:val="00FE1D15"/>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23C4C492-764A-4EC6-A05D-B4FDFD8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B3"/>
    <w:rPr>
      <w:sz w:val="24"/>
      <w:szCs w:val="24"/>
    </w:rPr>
  </w:style>
  <w:style w:type="paragraph" w:styleId="Heading2">
    <w:name w:val="heading 2"/>
    <w:basedOn w:val="Normal"/>
    <w:next w:val="Normal"/>
    <w:link w:val="Heading2Char"/>
    <w:uiPriority w:val="9"/>
    <w:unhideWhenUsed/>
    <w:qFormat/>
    <w:rsid w:val="00C51100"/>
    <w:pPr>
      <w:keepNext/>
      <w:keepLines/>
      <w:spacing w:before="200"/>
      <w:outlineLvl w:val="1"/>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table" w:styleId="MediumList2-Accent1">
    <w:name w:val="Medium List 2 Accent 1"/>
    <w:basedOn w:val="TableNormal"/>
    <w:uiPriority w:val="66"/>
    <w:rsid w:val="00B75F9F"/>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rsid w:val="001A58FF"/>
    <w:rPr>
      <w:rFonts w:ascii="Tahoma" w:hAnsi="Tahoma" w:cs="Tahoma"/>
      <w:sz w:val="16"/>
      <w:szCs w:val="16"/>
    </w:rPr>
  </w:style>
  <w:style w:type="character" w:customStyle="1" w:styleId="BalloonTextChar">
    <w:name w:val="Balloon Text Char"/>
    <w:basedOn w:val="DefaultParagraphFont"/>
    <w:link w:val="BalloonText"/>
    <w:rsid w:val="001A58FF"/>
    <w:rPr>
      <w:rFonts w:ascii="Tahoma" w:hAnsi="Tahoma" w:cs="Tahoma"/>
      <w:sz w:val="16"/>
      <w:szCs w:val="16"/>
    </w:rPr>
  </w:style>
  <w:style w:type="table" w:styleId="GridTable4-Accent3">
    <w:name w:val="Grid Table 4 Accent 3"/>
    <w:basedOn w:val="TableNormal"/>
    <w:uiPriority w:val="49"/>
    <w:rsid w:val="002C0A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229F2"/>
    <w:pPr>
      <w:ind w:left="720"/>
      <w:contextualSpacing/>
    </w:pPr>
  </w:style>
  <w:style w:type="character" w:customStyle="1" w:styleId="Heading2Char">
    <w:name w:val="Heading 2 Char"/>
    <w:basedOn w:val="DefaultParagraphFont"/>
    <w:link w:val="Heading2"/>
    <w:uiPriority w:val="9"/>
    <w:rsid w:val="00C51100"/>
    <w:rPr>
      <w:rFonts w:ascii="Arial" w:eastAsiaTheme="majorEastAsia" w:hAnsi="Arial" w:cstheme="majorBidi"/>
      <w:b/>
      <w:bCs/>
      <w:szCs w:val="26"/>
    </w:rPr>
  </w:style>
  <w:style w:type="paragraph" w:styleId="BodyText">
    <w:name w:val="Body Text"/>
    <w:basedOn w:val="Normal"/>
    <w:link w:val="BodyTextChar"/>
    <w:uiPriority w:val="1"/>
    <w:qFormat/>
    <w:rsid w:val="0099362C"/>
    <w:pPr>
      <w:widowControl w:val="0"/>
      <w:spacing w:before="55"/>
      <w:ind w:left="12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99362C"/>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uty\AppData\Local\Microsoft\Windows\Temporary%20Internet%20Files\Content.IE5\8Q1OFUMU\Conference_Evalu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386E-5327-4A2F-9C06-6F19AA9A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Conference_Evaluation_Template</Template>
  <TotalTime>2</TotalTime>
  <Pages>2</Pages>
  <Words>570</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3783</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Douty</dc:creator>
  <cp:keywords/>
  <dc:description/>
  <cp:lastModifiedBy>Annette Miller</cp:lastModifiedBy>
  <cp:revision>4</cp:revision>
  <cp:lastPrinted>2008-10-24T17:13:00Z</cp:lastPrinted>
  <dcterms:created xsi:type="dcterms:W3CDTF">2016-09-12T18:02:00Z</dcterms:created>
  <dcterms:modified xsi:type="dcterms:W3CDTF">2016-09-12T18:04:00Z</dcterms:modified>
</cp:coreProperties>
</file>